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b/>
          <w:sz w:val="52"/>
          <w:szCs w:val="52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52"/>
          <w:szCs w:val="52"/>
          <w:lang w:eastAsia="zh-CN"/>
        </w:rPr>
        <w:t>“春苗计划”公益培训项目</w:t>
      </w:r>
      <w:r>
        <w:rPr>
          <w:rFonts w:hint="eastAsia" w:ascii="宋体" w:hAnsi="宋体" w:eastAsia="宋体" w:cs="宋体"/>
          <w:b/>
          <w:color w:val="000000"/>
          <w:sz w:val="52"/>
          <w:szCs w:val="52"/>
        </w:rPr>
        <w:t>报名表</w:t>
      </w:r>
    </w:p>
    <w:bookmarkEnd w:id="0"/>
    <w:tbl>
      <w:tblPr>
        <w:tblStyle w:val="5"/>
        <w:tblpPr w:leftFromText="180" w:rightFromText="180" w:vertAnchor="text" w:horzAnchor="page" w:tblpXSpec="center" w:tblpY="302"/>
        <w:tblOverlap w:val="never"/>
        <w:tblW w:w="9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6"/>
        <w:gridCol w:w="1488"/>
        <w:gridCol w:w="824"/>
        <w:gridCol w:w="1111"/>
        <w:gridCol w:w="1112"/>
        <w:gridCol w:w="980"/>
        <w:gridCol w:w="946"/>
        <w:gridCol w:w="18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121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1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8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手机号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申请培训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83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32"/>
                <w:szCs w:val="32"/>
              </w:rPr>
              <w:sym w:font="Wingdings" w:char="00A8"/>
            </w:r>
            <w:r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  <w:t>教师培训（托育教师培训、幼儿教师培训、小学教师培训、初高中教师培训）</w:t>
            </w:r>
          </w:p>
          <w:p>
            <w:pPr>
              <w:textAlignment w:val="center"/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32"/>
                <w:szCs w:val="32"/>
              </w:rPr>
              <w:sym w:font="Wingdings" w:char="00A8"/>
            </w:r>
            <w:r>
              <w:rPr>
                <w:rFonts w:hint="eastAsia" w:ascii="Arial" w:hAnsi="Arial" w:cs="Arial"/>
                <w:kern w:val="0"/>
                <w:sz w:val="21"/>
                <w:szCs w:val="21"/>
              </w:rPr>
              <w:t>日常公文写作培训</w:t>
            </w:r>
          </w:p>
          <w:p>
            <w:pPr>
              <w:textAlignment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32"/>
                <w:szCs w:val="32"/>
              </w:rPr>
              <w:sym w:font="Wingdings" w:char="00A8"/>
            </w:r>
            <w:r>
              <w:rPr>
                <w:rFonts w:hint="eastAsia" w:ascii="Arial" w:hAnsi="Arial" w:cs="Arial"/>
                <w:kern w:val="0"/>
                <w:sz w:val="21"/>
                <w:szCs w:val="21"/>
              </w:rPr>
              <w:t>教师礼仪和职场礼仪培训</w:t>
            </w:r>
          </w:p>
          <w:p>
            <w:pPr>
              <w:textAlignment w:val="center"/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32"/>
                <w:szCs w:val="32"/>
              </w:rPr>
              <w:sym w:font="Wingdings" w:char="00A8"/>
            </w:r>
            <w:r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  <w:t>青年职业生涯规划公益指导</w:t>
            </w:r>
          </w:p>
          <w:p>
            <w:pPr>
              <w:textAlignment w:val="center"/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  <w:t>（选择您心仪的培训项目，并在</w:t>
            </w:r>
            <w:r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  <w:t>中打“</w:t>
            </w:r>
            <w:r>
              <w:rPr>
                <w:rFonts w:hint="default" w:ascii="Arial" w:hAnsi="Arial" w:cs="Arial"/>
                <w:kern w:val="0"/>
                <w:sz w:val="21"/>
                <w:szCs w:val="21"/>
                <w:lang w:eastAsia="zh-CN"/>
              </w:rPr>
              <w:t>√</w:t>
            </w:r>
            <w:r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  <w:t>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联系地址</w:t>
            </w:r>
          </w:p>
        </w:tc>
        <w:tc>
          <w:tcPr>
            <w:tcW w:w="83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毕业学校</w:t>
            </w:r>
          </w:p>
        </w:tc>
        <w:tc>
          <w:tcPr>
            <w:tcW w:w="3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</w:t>
            </w:r>
          </w:p>
        </w:tc>
        <w:tc>
          <w:tcPr>
            <w:tcW w:w="492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统招全日制(  )非全日制（ ）应届（ ）非应届（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1" w:hRule="atLeast"/>
          <w:jc w:val="center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目前从事的职业及职务</w:t>
            </w:r>
          </w:p>
        </w:tc>
        <w:tc>
          <w:tcPr>
            <w:tcW w:w="83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个人职业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规划</w:t>
            </w:r>
          </w:p>
        </w:tc>
        <w:tc>
          <w:tcPr>
            <w:tcW w:w="83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both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项目组审批意见</w:t>
            </w:r>
          </w:p>
        </w:tc>
        <w:tc>
          <w:tcPr>
            <w:tcW w:w="83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（盖章）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月    日</w:t>
            </w:r>
          </w:p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15" w:lineRule="auto"/>
        <w:jc w:val="both"/>
        <w:rPr>
          <w:rFonts w:ascii="黑体" w:hAnsi="黑体" w:eastAsia="黑体" w:cs="黑体"/>
          <w:b/>
          <w:bCs/>
          <w:spacing w:val="6"/>
          <w:sz w:val="48"/>
          <w:szCs w:val="4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color w:val="262626" w:themeColor="text1" w:themeTint="D9"/>
        <w:sz w:val="21"/>
        <w:szCs w:val="32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</w:pPr>
    <w:r>
      <w:rPr>
        <w:rFonts w:hint="eastAsia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74306"/>
    <w:rsid w:val="00074769"/>
    <w:rsid w:val="00074E78"/>
    <w:rsid w:val="000E135A"/>
    <w:rsid w:val="00174208"/>
    <w:rsid w:val="001B0E4F"/>
    <w:rsid w:val="001B15DF"/>
    <w:rsid w:val="001D0252"/>
    <w:rsid w:val="001F1033"/>
    <w:rsid w:val="002A1D18"/>
    <w:rsid w:val="002A40FB"/>
    <w:rsid w:val="002D120C"/>
    <w:rsid w:val="002F1D71"/>
    <w:rsid w:val="00496F63"/>
    <w:rsid w:val="0051212B"/>
    <w:rsid w:val="00582A96"/>
    <w:rsid w:val="006263F2"/>
    <w:rsid w:val="00662D4C"/>
    <w:rsid w:val="006A2890"/>
    <w:rsid w:val="00737922"/>
    <w:rsid w:val="00760DFA"/>
    <w:rsid w:val="007F6D16"/>
    <w:rsid w:val="009561FA"/>
    <w:rsid w:val="00994FEF"/>
    <w:rsid w:val="009B0399"/>
    <w:rsid w:val="00BB0B53"/>
    <w:rsid w:val="00C07BE9"/>
    <w:rsid w:val="00C37921"/>
    <w:rsid w:val="00D4736B"/>
    <w:rsid w:val="00DC56B1"/>
    <w:rsid w:val="00EB25CD"/>
    <w:rsid w:val="00F02CF3"/>
    <w:rsid w:val="00F41027"/>
    <w:rsid w:val="01340B8A"/>
    <w:rsid w:val="05681B08"/>
    <w:rsid w:val="0A612F94"/>
    <w:rsid w:val="0AC91848"/>
    <w:rsid w:val="0B370EDE"/>
    <w:rsid w:val="0E6C2A3C"/>
    <w:rsid w:val="14FB7158"/>
    <w:rsid w:val="15791D94"/>
    <w:rsid w:val="16F2459D"/>
    <w:rsid w:val="18310B1E"/>
    <w:rsid w:val="19ED195A"/>
    <w:rsid w:val="1E4E498A"/>
    <w:rsid w:val="1ECF6C0E"/>
    <w:rsid w:val="20874306"/>
    <w:rsid w:val="24AD509A"/>
    <w:rsid w:val="251A121C"/>
    <w:rsid w:val="282E5234"/>
    <w:rsid w:val="2BCA4CAB"/>
    <w:rsid w:val="2D196CE2"/>
    <w:rsid w:val="33F00A2E"/>
    <w:rsid w:val="340B5521"/>
    <w:rsid w:val="37BE3E0D"/>
    <w:rsid w:val="39FE2267"/>
    <w:rsid w:val="41536BAB"/>
    <w:rsid w:val="477311B2"/>
    <w:rsid w:val="4AAD2DBB"/>
    <w:rsid w:val="54AC1F9D"/>
    <w:rsid w:val="55107465"/>
    <w:rsid w:val="579A10E5"/>
    <w:rsid w:val="579B6E88"/>
    <w:rsid w:val="58CD6550"/>
    <w:rsid w:val="5FA17D70"/>
    <w:rsid w:val="63283CC7"/>
    <w:rsid w:val="645A4707"/>
    <w:rsid w:val="669103FC"/>
    <w:rsid w:val="6D4E0575"/>
    <w:rsid w:val="6D535020"/>
    <w:rsid w:val="6D82090B"/>
    <w:rsid w:val="754B012A"/>
    <w:rsid w:val="76B11B02"/>
    <w:rsid w:val="79D52BF4"/>
    <w:rsid w:val="7DA41D97"/>
    <w:rsid w:val="7E6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72</Words>
  <Characters>416</Characters>
  <Lines>3</Lines>
  <Paragraphs>1</Paragraphs>
  <TotalTime>12</TotalTime>
  <ScaleCrop>false</ScaleCrop>
  <LinksUpToDate>false</LinksUpToDate>
  <CharactersWithSpaces>487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2018-10-26T07:15:00Z</dcterms:created>
  <dc:creator>Zheng.Chenxi</dc:creator>
  <cp:lastModifiedBy>内蒙古公益事业发展基金会</cp:lastModifiedBy>
  <dcterms:modified xsi:type="dcterms:W3CDTF">2021-09-16T03:32:34Z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B66D6EB4E2B246C4AB60074247AB6F76</vt:lpwstr>
  </property>
</Properties>
</file>